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E" w:rsidRDefault="008B153E" w:rsidP="00A21925"/>
    <w:p w:rsidR="008B153E" w:rsidRDefault="008B153E" w:rsidP="00A21925">
      <w:pPr>
        <w:jc w:val="right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                        УТВЕРЖДАЮ:</w:t>
      </w:r>
    </w:p>
    <w:p w:rsidR="008B153E" w:rsidRDefault="008B153E" w:rsidP="00A21925">
      <w:pPr>
        <w:jc w:val="right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ab/>
        <w:t xml:space="preserve">        Глава администрации Гостицкого </w:t>
      </w:r>
    </w:p>
    <w:p w:rsidR="008B153E" w:rsidRDefault="008B153E" w:rsidP="00A2192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сельского поселения</w:t>
      </w:r>
    </w:p>
    <w:p w:rsidR="008B153E" w:rsidRDefault="008B153E" w:rsidP="00A2192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_____________________Саитгареев Р.М.</w:t>
      </w:r>
    </w:p>
    <w:p w:rsidR="008B153E" w:rsidRDefault="008B153E" w:rsidP="00A2192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«_____» ______________ 2012 год.</w:t>
      </w:r>
    </w:p>
    <w:p w:rsidR="008B153E" w:rsidRDefault="008B153E" w:rsidP="00A219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B153E" w:rsidRDefault="008B153E" w:rsidP="00A21925">
      <w:pPr>
        <w:jc w:val="center"/>
        <w:rPr>
          <w:b/>
          <w:bCs/>
        </w:rPr>
      </w:pPr>
    </w:p>
    <w:p w:rsidR="008B153E" w:rsidRDefault="008B153E" w:rsidP="00A21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8B153E" w:rsidRDefault="008B153E" w:rsidP="00A21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ДК п. СЕЛЬХОЗТЕХНИКА за 2012 г.</w:t>
      </w:r>
    </w:p>
    <w:p w:rsidR="008B153E" w:rsidRDefault="008B153E" w:rsidP="00A21925">
      <w:pPr>
        <w:rPr>
          <w:b/>
          <w:bCs/>
          <w:sz w:val="28"/>
          <w:szCs w:val="28"/>
        </w:rPr>
      </w:pPr>
    </w:p>
    <w:p w:rsidR="008B153E" w:rsidRDefault="008B153E" w:rsidP="00A21925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материально технической базы.</w:t>
      </w:r>
    </w:p>
    <w:p w:rsidR="008B153E" w:rsidRDefault="008B153E" w:rsidP="00A21925">
      <w:pPr>
        <w:rPr>
          <w:b/>
          <w:bCs/>
          <w:sz w:val="28"/>
          <w:szCs w:val="28"/>
        </w:rPr>
      </w:pP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сегодняшний день здание ДК требует ремонта, практически всех помещений, кроме фойе, а также фасада здания.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Шифер по всей крыше старый с трещинами, следовательно, требует замены по всей площади здания, коньковая доска в некоторых местах отсутствует. Проведена обработка  огнезащитным составом сцены и деревянных конструкций чердачного помещения, каждые 6 месяцев проводится проверка качества огнезащитного покрытия.</w:t>
      </w:r>
      <w:r>
        <w:rPr>
          <w:sz w:val="28"/>
          <w:szCs w:val="28"/>
        </w:rPr>
        <w:br/>
        <w:t xml:space="preserve">    Установлена пожарная сигнализация во всех помещениях дома культуры.</w:t>
      </w:r>
      <w:r>
        <w:rPr>
          <w:sz w:val="28"/>
          <w:szCs w:val="28"/>
        </w:rPr>
        <w:br/>
        <w:t xml:space="preserve">    Установлен теплоцентр.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Весной проведён субботник по облагораживанию приклубной территории.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Среди досуговых  помещений зал №2, в котором проводятся детские игровые программы и утренники, посиделки для пожилых, вечера для тех, кому за 30, концертные программы, чествование юбиляров, проводы в армию, и другие мероприятия. Согласно требованиям госпожнадзора в этом зале требуется замена пола (сейчас пол деревянный) и косметический ремонт с использованием негорючих материалов. 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фойе проходят дискотеки для молодёжи, «воробъиные» дискотеки и другие, мероприятия с применением танцевальных программ, а так же выставки поделок, рисунков и фотографий.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Зал №1 предоставлен для досуга подростков и молодёжи. В этом зале есть 3 спортивных тренажёра, мелкий спортивный инвентарь.  Кроме того, там имеются игры на меткость «дартс», шашки, шахматы, нарды и другие настольные игры, а так же стол для тенниса, Телевизор и муз. центр где караоке одно из любимых увлечений детей. Имеется стена из зеркал для удобства занятий ритмической гимнастикой и репетиций танцевальных композиций.  Чтобы разнообразить досуг подростков и молодёжи необходимо приобрести  ещё 2 спортивных тренажёра и бильярд.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детской игровой комнате проходят занятия с детьми, изготовление реквизита, выставки детских  рисунков. Дети играют в настольные игры, рисуют плакаты к мероприятиям, готовят приглашения, костюмы для мероприятий и поздравления родителям.     Силами совета ДК за прошедший год костюмов добавилось. Необходимы шкафы для их хранения.</w:t>
      </w:r>
    </w:p>
    <w:p w:rsidR="008B153E" w:rsidRDefault="008B153E" w:rsidP="006B60AC">
      <w:pPr>
        <w:jc w:val="both"/>
        <w:rPr>
          <w:sz w:val="28"/>
          <w:szCs w:val="28"/>
        </w:rPr>
      </w:pP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Ещё одно помещение добавилось, там располагается «Университет третьего поколения». Люди преклонного возраста проводят свой досуг, поддерживают друг друга, поздравляют с юбилеями, учатся друг у друга вязать, шить красивые шторы, делать цветы из ткани. За прошедший год в рамках «Университета» состоялось 6 встреч со сланцевскими поэтессами: Е. Чистоградовой, Ю. Пановой, Г. Ляховой, Г. Климиной и другими.</w:t>
      </w:r>
      <w:r>
        <w:rPr>
          <w:sz w:val="28"/>
          <w:szCs w:val="28"/>
        </w:rPr>
        <w:br/>
        <w:t xml:space="preserve">      В помещении полностью заменена электропроводка.</w:t>
      </w:r>
    </w:p>
    <w:p w:rsidR="008B153E" w:rsidRDefault="008B153E" w:rsidP="006B60AC">
      <w:pPr>
        <w:ind w:left="1416"/>
        <w:jc w:val="both"/>
        <w:rPr>
          <w:sz w:val="28"/>
          <w:szCs w:val="28"/>
        </w:rPr>
      </w:pPr>
    </w:p>
    <w:p w:rsidR="008B153E" w:rsidRDefault="008B153E" w:rsidP="006B60AC">
      <w:pPr>
        <w:ind w:left="14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Анализ деятельности клубных формирований.</w:t>
      </w:r>
    </w:p>
    <w:p w:rsidR="008B153E" w:rsidRDefault="008B153E" w:rsidP="006B60AC">
      <w:pPr>
        <w:jc w:val="both"/>
        <w:rPr>
          <w:sz w:val="28"/>
          <w:szCs w:val="28"/>
        </w:rPr>
      </w:pP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2012 году продолжили работу 5 клубных формирований, из них для детей и подростков: кружок для детей, секция бокса, студия  вокалистов и группа «Вояж», спортивный кружок, ЛО «Старый друг», «Университет третьего поколения».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1988 года существует ЛО «Старый друг». Все встречи пожилых людей отличаются особой теплотой и искренностью. Люди с удовольствием встречаются, общаются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Дети и подростки с удовольствием посещают детский кружок, поют, пробуют себя в актёрском жанре, рисуют, готовятся к детским мероприятиям. Не одно мероприятие не обходится без юных актёров, которые участвуют  в сценарных постановках дома культуры.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Спортивный кружёк объединяет подростков и молодёжь, пропагандируя здоровый образ жизни. Спортивная команда приняла участие в районном спортивно туристском слёте. Продолжила работу секция бокса для детей, которое посещают как мальчики, так и девочки.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Женская команда гостицкого поселения уже третий раз принимала участие в фестивале женского спорта «Грация» и показала неплохие результаты.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Мероприятия с участием вокального коллектива пользуются большой популярностью в своём доме культуры и за его пределами.  За прошедший год артисты выступали в Старопольи, в Овсище, в Загривье, в Новосельи, в центре «Надежда», в доме интернате для ветеранов. </w:t>
      </w:r>
      <w:r>
        <w:rPr>
          <w:sz w:val="28"/>
          <w:szCs w:val="28"/>
        </w:rPr>
        <w:br/>
        <w:t xml:space="preserve">          Всего 21 выступление. </w:t>
      </w:r>
    </w:p>
    <w:p w:rsidR="008B153E" w:rsidRDefault="008B153E" w:rsidP="006B60AC">
      <w:pPr>
        <w:jc w:val="both"/>
        <w:rPr>
          <w:sz w:val="28"/>
          <w:szCs w:val="28"/>
        </w:rPr>
      </w:pPr>
    </w:p>
    <w:p w:rsidR="008B153E" w:rsidRDefault="008B153E" w:rsidP="006B60AC">
      <w:pPr>
        <w:ind w:left="14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3.Анализ культурно  досуговой деятельности.</w:t>
      </w:r>
    </w:p>
    <w:p w:rsidR="008B153E" w:rsidRDefault="008B153E" w:rsidP="006B60AC">
      <w:pPr>
        <w:jc w:val="both"/>
        <w:rPr>
          <w:sz w:val="28"/>
          <w:szCs w:val="28"/>
        </w:rPr>
      </w:pP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2012 году  в ДК п. Сельхозтехника проведено 84 мероприятий, их посетили 2442 человека.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Начался 2012 год традиционно, с праздничных мероприятий. Вечеринка для подростков, детский утренник, огонёк для взрослых, все новогодние каникулы прошли единым праздником. И дети, и взрослые имели возможность пообщаться с Дедом Морозом и Снегурочкой, поучаствовать в конкурсах и получить подарки.  Волшебства в новогоднюю ночь добавляли сказочные персонажи, поздравляя жителей.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Рождественскую ночь группа «ряженых» с колядками поздравляли на дому  с Рождеством. Это уже не сюрприз, а вполне ожидаемое действо.   Многие звонят  заранее, чтобы  пригласить к себе в гости.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феврале  прошло соревнование по лыжам «Весёлая лыжня» на личное первенство. Это тоже стало традицией. В соревнованиях приняли участие и дети, и молодёжь, и взрослые.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бы мы не пытались придумать на Масленицу что-то новенькое, а жители ждут традиционных народных развлечений.  Дети с удовольствием принимали участие в эстафетах, ходили на ходулях, пытались свалить друг друга с бревна с помощью подушек, взрослые не отставали и бегали с детьми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наперегонки в мешках, на лыжах и на санках, русские красавицы носили воду на коромыслах, а добры молодцы пытались поразить мишень из лука.</w:t>
      </w:r>
      <w:r>
        <w:rPr>
          <w:sz w:val="28"/>
          <w:szCs w:val="28"/>
        </w:rPr>
        <w:br/>
        <w:t>И конечно угощение: чай, блины, шашлыки, пирожки всё кажется особенно вкусным. Ну а столб осилили только самые сильные.</w:t>
      </w:r>
    </w:p>
    <w:p w:rsidR="008B153E" w:rsidRDefault="008B153E" w:rsidP="006B60AC">
      <w:pPr>
        <w:pStyle w:val="BodyText"/>
        <w:jc w:val="both"/>
      </w:pPr>
      <w:r>
        <w:br/>
        <w:t xml:space="preserve">        День Победы начался с массового шествия от администрации поселения к воинскому захоронению, где были возложены венки и цветы. Все жители поселения были активны в подготовке этого мероприятия. От захоронения все направились на праздничную площадку. И на этом празднике сложилось много традиций: например солдатская каша приготовленная на костре. Очень красивая и трогательная до слёз традиция отпускать в небо красные шары по числу лет со дня Победы, как символ памяти о погибших. Перед минутой молчания был зажжён символический вечный огонь, а молодёжь и дети принесли к огню свечи.</w:t>
      </w:r>
    </w:p>
    <w:p w:rsidR="008B153E" w:rsidRDefault="008B153E" w:rsidP="006B60AC">
      <w:pPr>
        <w:pStyle w:val="BodyText"/>
        <w:jc w:val="both"/>
      </w:pPr>
      <w:r>
        <w:t>Для ветеранов были накрыты столы с угощением и вручены подарки от спонсоров и от администрации поселения. Весь праздник сопровождался танцами и песнями военных лет в исполнении группы «Вояж».</w:t>
      </w:r>
    </w:p>
    <w:p w:rsidR="008B153E" w:rsidRDefault="008B153E" w:rsidP="006B60A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Лето прекрасная пора для игровых программ на свежем воздухе. День защиты детей это прекрасная возможность, показать какая дружная и спортивная у тебя семья. Дети всегда смотрят на своих родителей и гордятся их быстротой и ловкостью, а родители стараются не подвести детей и всю семью. Поэтому семейные спортивные соревнования всегда отличаются накалом борьбы, азартом и просто хорошим настроением.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 июня к себе в гости ждут жители п. Сельхозтехника, на праздник посёлка. Они особенно горды, что день посёлка отмечается в День России.</w:t>
      </w:r>
      <w:r>
        <w:rPr>
          <w:sz w:val="28"/>
          <w:szCs w:val="28"/>
        </w:rPr>
        <w:br/>
        <w:t>На празднике звучали  песни о России, о родных местах, о большой и маленькой родине. Жители посёлка люди гостеприимные, так что всегда накрыты столы, напечено пирогов и других вкусностей.</w:t>
      </w:r>
      <w:r>
        <w:rPr>
          <w:sz w:val="28"/>
          <w:szCs w:val="28"/>
        </w:rPr>
        <w:br/>
        <w:t xml:space="preserve">        Лето 2012 года было не очень жарким, а это значит, что играть в футбол, в волейбол и другие подвижные игры одно удовольствие. Волейбольная площадка на пляже в д. Гостицы всё лето пользовалась популярностью у молодёжи и подростков. Футбольная площадка у д. №10 тоже никогда не пустовала, команды самых маленьких футболистов сменялись подростковыми.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Всё лето на детских площадках в д. Гостицы, п. Сельхозтехника, в д. Демешкин перевоз  проходили игровые программы для детей «А у нас во дворе». </w:t>
      </w:r>
    </w:p>
    <w:p w:rsidR="008B153E" w:rsidRPr="006B60AC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Гостицком поселении сложилось множество традиций, одна из них Праздник Гостицкого поселения. Праздник этот жителям полюбился. Яркий, весёлый, с множеством гостей, подарков, чествованием жителей и конечно  сельскохозяйственной ярмаркой. Уже второй год вручается медаль и звание «Почётный житель Гостицкого поселения». В 2012 году это Иванова Валентина Ивановна, человек уважаемый, активный, ответственный.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Пожилые люди всегда ждут День пожилого человека хоть многие из них и не любят называть себя пожилыми. В прошедшем году вечер для пожилых получился душевным и весёлым одновременно.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Совсем недавно закончилось строительство моста в д. Тухтово через речку Рую. Этого события жители деревни ждали давно, может быть поэтому, торжественное открытие стало настоящим праздником и для жителей, и для гостей и для Гостицкой администрации.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2012 году продолжилась традиция -  концертную программу ко дню матери ведут дети. Они снова постарались, чтобы программа получилась интересной. Стоит отметить, что на празднике было много молодых мам и пап, что очень приятно.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Дом культуры  работает в тесном сотрудничестве со следующими коллективами: это хор русской песни «Радость» городского ДК, который с удовольствием откликается на наши приглашения, коллектив Дома детского творчества Г. Сланцы, танцевальный коллектив ГДК, танцевальный коллектив Дворца культуры, коллектив «Дубравушка» Загривского СДК.  А так же магазин «Золушка» всегда желанный гость на массовых праздниках дома культуры. Парк культуры всегда предоставляет батут и прокат веломобилей для детей.</w:t>
      </w:r>
    </w:p>
    <w:p w:rsidR="008B153E" w:rsidRPr="006B60AC" w:rsidRDefault="008B153E" w:rsidP="006B60AC">
      <w:pPr>
        <w:jc w:val="both"/>
        <w:rPr>
          <w:sz w:val="28"/>
          <w:szCs w:val="28"/>
        </w:rPr>
      </w:pPr>
      <w:r w:rsidRPr="006B60AC">
        <w:rPr>
          <w:sz w:val="28"/>
          <w:szCs w:val="28"/>
        </w:rPr>
        <w:t xml:space="preserve">         Детский и вокальный коллективы, нашего ДК, стали уже привычными гостями  в доме интернате для пожилых. За прошедший год там было 4 концертов.</w:t>
      </w:r>
    </w:p>
    <w:p w:rsidR="008B153E" w:rsidRDefault="008B153E" w:rsidP="006B60AC">
      <w:pPr>
        <w:pStyle w:val="BodyText"/>
        <w:jc w:val="both"/>
      </w:pPr>
      <w:r>
        <w:t xml:space="preserve">          Январь, февраль, март 2012 года работники ДК базировались в помещении Гостицкой  библиотеки.  В течение трёх месяцев совместно было проведено более 10 мероприятий, проходили выставки рисунков, фото выставки, конкурсы рисунков на асфальте.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Помещение ДК пользуется популярностью у организаций находящихся на территории гостицкого поселения для проведения праздничных торжественных собраний и праздничных вечеров.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них СЛЭМ, ООО «Исток», коллектив работников дома интерната для ветеранов и другие. С пониманием  к проблемам культуры относятся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поселения, по возможности помогая и участвуя в культурной жизни.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Коллективу Дома культуры с удовольствием помогают жители поселения так называемый актив ДК более 15 человек.</w:t>
      </w:r>
    </w:p>
    <w:p w:rsidR="008B153E" w:rsidRDefault="008B153E" w:rsidP="006B60AC">
      <w:pPr>
        <w:jc w:val="both"/>
        <w:rPr>
          <w:sz w:val="28"/>
          <w:szCs w:val="28"/>
        </w:rPr>
      </w:pP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Губернатором Ленинградской области Дрозденко А.Ю.выделены средства на приобретение здания Дома культуры в собственность администрации Гостицкого поселения. В 2013 году планируется начать ремонт здания.</w:t>
      </w:r>
    </w:p>
    <w:p w:rsidR="008B153E" w:rsidRDefault="008B153E" w:rsidP="006B6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штате ДК 5 единиц: директор, художественный        руководитель, уборщица, рабочий по комплексному обслуживанию здания и аппаратуры, руководитель музыкальной части дискотек.</w:t>
      </w:r>
    </w:p>
    <w:p w:rsidR="008B153E" w:rsidRDefault="008B153E" w:rsidP="006B60AC">
      <w:pPr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 не укомплектован. </w:t>
      </w:r>
    </w:p>
    <w:p w:rsidR="008B153E" w:rsidRDefault="008B153E" w:rsidP="006B60AC">
      <w:pPr>
        <w:ind w:left="1776"/>
        <w:jc w:val="both"/>
        <w:rPr>
          <w:sz w:val="28"/>
          <w:szCs w:val="28"/>
        </w:rPr>
      </w:pPr>
    </w:p>
    <w:p w:rsidR="008B153E" w:rsidRDefault="008B153E" w:rsidP="006B60AC">
      <w:pPr>
        <w:jc w:val="both"/>
        <w:rPr>
          <w:sz w:val="28"/>
          <w:szCs w:val="28"/>
        </w:rPr>
      </w:pPr>
    </w:p>
    <w:p w:rsidR="008B153E" w:rsidRDefault="008B153E" w:rsidP="006B60AC">
      <w:pPr>
        <w:jc w:val="both"/>
      </w:pPr>
      <w:r>
        <w:rPr>
          <w:sz w:val="28"/>
          <w:szCs w:val="28"/>
        </w:rPr>
        <w:t>Директор дома культуры:                                            Гуз Н А.</w:t>
      </w:r>
    </w:p>
    <w:p w:rsidR="008B153E" w:rsidRDefault="008B153E" w:rsidP="006B60AC">
      <w:pPr>
        <w:jc w:val="both"/>
      </w:pPr>
    </w:p>
    <w:p w:rsidR="008B153E" w:rsidRDefault="008B153E" w:rsidP="006B60AC">
      <w:pPr>
        <w:jc w:val="both"/>
      </w:pPr>
    </w:p>
    <w:sectPr w:rsidR="008B153E" w:rsidSect="00D9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2DDC"/>
    <w:multiLevelType w:val="multilevel"/>
    <w:tmpl w:val="3650FA0A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420"/>
      </w:pPr>
    </w:lvl>
    <w:lvl w:ilvl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925"/>
    <w:rsid w:val="001B70A1"/>
    <w:rsid w:val="006B60AC"/>
    <w:rsid w:val="008B153E"/>
    <w:rsid w:val="00A13709"/>
    <w:rsid w:val="00A21925"/>
    <w:rsid w:val="00D9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2192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1925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2192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1616</Words>
  <Characters>9213</Characters>
  <Application>Microsoft Office Outlook</Application>
  <DocSecurity>0</DocSecurity>
  <Lines>0</Lines>
  <Paragraphs>0</Paragraphs>
  <ScaleCrop>false</ScaleCrop>
  <Company>BLACK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Nabster</cp:lastModifiedBy>
  <cp:revision>3</cp:revision>
  <dcterms:created xsi:type="dcterms:W3CDTF">2013-01-29T08:58:00Z</dcterms:created>
  <dcterms:modified xsi:type="dcterms:W3CDTF">2013-01-30T07:58:00Z</dcterms:modified>
</cp:coreProperties>
</file>